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5" w:rsidRPr="00393C11" w:rsidRDefault="004F4C15" w:rsidP="00393C11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15" w:rsidRPr="00393C11" w:rsidRDefault="004F4C15" w:rsidP="00393C11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15" w:rsidRPr="00393C11" w:rsidRDefault="004F4C15" w:rsidP="00393C11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15" w:rsidRPr="00393C11" w:rsidRDefault="004F4C15" w:rsidP="00393C11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F4C15" w:rsidRPr="00393C11" w:rsidRDefault="004F4C15" w:rsidP="007E36A1">
      <w:pPr>
        <w:spacing w:after="0" w:line="240" w:lineRule="exact"/>
        <w:ind w:left="4860"/>
        <w:rPr>
          <w:rFonts w:ascii="Times New Roman" w:hAnsi="Times New Roman" w:cs="Times New Roman"/>
          <w:sz w:val="28"/>
          <w:szCs w:val="28"/>
        </w:rPr>
      </w:pPr>
      <w:r w:rsidRPr="00393C11">
        <w:rPr>
          <w:rFonts w:ascii="Times New Roman" w:hAnsi="Times New Roman" w:cs="Times New Roman"/>
          <w:sz w:val="28"/>
          <w:szCs w:val="28"/>
        </w:rPr>
        <w:t>Руководителям профессиональных образовательных организаций Волгоградской области, вне зависимости от организационно-правовой формы и ведомственной принадлежности</w:t>
      </w:r>
    </w:p>
    <w:p w:rsidR="004F4C15" w:rsidRPr="00393C11" w:rsidRDefault="004F4C15" w:rsidP="007E36A1">
      <w:pPr>
        <w:spacing w:after="0"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4F4C15" w:rsidRPr="00393C11" w:rsidRDefault="004F4C15" w:rsidP="007E36A1">
      <w:pPr>
        <w:spacing w:after="0"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4F4C15" w:rsidRPr="00393C11" w:rsidRDefault="004F4C15" w:rsidP="007E36A1">
      <w:pPr>
        <w:spacing w:after="0"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4F4C15" w:rsidRPr="00393C11" w:rsidRDefault="004F4C15" w:rsidP="007E3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C11">
        <w:rPr>
          <w:rFonts w:ascii="Times New Roman" w:hAnsi="Times New Roman" w:cs="Times New Roman"/>
          <w:sz w:val="28"/>
          <w:szCs w:val="28"/>
        </w:rPr>
        <w:t xml:space="preserve">О проведении в 2018 году областного </w:t>
      </w:r>
    </w:p>
    <w:p w:rsidR="004F4C15" w:rsidRPr="00393C11" w:rsidRDefault="004F4C15" w:rsidP="007E3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C11">
        <w:rPr>
          <w:rFonts w:ascii="Times New Roman" w:hAnsi="Times New Roman" w:cs="Times New Roman"/>
          <w:sz w:val="28"/>
          <w:szCs w:val="28"/>
        </w:rPr>
        <w:t xml:space="preserve">конкурса профессионального мастерства </w:t>
      </w:r>
    </w:p>
    <w:p w:rsidR="004F4C15" w:rsidRPr="00393C11" w:rsidRDefault="004F4C15" w:rsidP="007E3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C11">
        <w:rPr>
          <w:rFonts w:ascii="Times New Roman" w:hAnsi="Times New Roman" w:cs="Times New Roman"/>
          <w:sz w:val="28"/>
          <w:szCs w:val="28"/>
        </w:rPr>
        <w:t xml:space="preserve">"Преподаватель года" </w:t>
      </w:r>
    </w:p>
    <w:p w:rsidR="004F4C15" w:rsidRPr="00393C11" w:rsidRDefault="004F4C15" w:rsidP="00393C11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4F4C15" w:rsidRPr="00393C11" w:rsidRDefault="004F4C15" w:rsidP="00393C11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4F4C15" w:rsidRPr="00393C11" w:rsidRDefault="004F4C15" w:rsidP="00393C11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4F4C15" w:rsidRPr="00393C11" w:rsidRDefault="004F4C15" w:rsidP="007E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93C11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комитета образования, науки и молодежной политики Волгоградской области, Планом работы Совета директоров профессиональных образовательных организаций Волгоградской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3C11">
        <w:rPr>
          <w:rFonts w:ascii="Times New Roman" w:hAnsi="Times New Roman" w:cs="Times New Roman"/>
          <w:sz w:val="28"/>
          <w:szCs w:val="28"/>
        </w:rPr>
        <w:t xml:space="preserve"> год с целью повышения престижа и совершенствования системы среднего профессионального образования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регионе проводится областной</w:t>
      </w:r>
      <w:r w:rsidRPr="0039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393C1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"Преподаватель года"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4F4C15" w:rsidRPr="00393C11" w:rsidRDefault="004F4C15" w:rsidP="007E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11">
        <w:rPr>
          <w:rFonts w:ascii="Times New Roman" w:hAnsi="Times New Roman" w:cs="Times New Roman"/>
          <w:sz w:val="28"/>
          <w:szCs w:val="28"/>
        </w:rPr>
        <w:tab/>
        <w:t>Конкурс имеет статус регионального. Учредителем Конкурса являются: комитет образования, науки и молодежной политики Волгоградской области, Совет директоров профессиональных образовательных организаций Волгоградской области, Волгоградская областная организация профсоюза работников народного образования и науки Российской Федерации.</w:t>
      </w:r>
    </w:p>
    <w:p w:rsidR="004F4C15" w:rsidRPr="00393C11" w:rsidRDefault="004F4C15" w:rsidP="0039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11">
        <w:rPr>
          <w:rFonts w:ascii="Times New Roman" w:hAnsi="Times New Roman" w:cs="Times New Roman"/>
          <w:sz w:val="28"/>
          <w:szCs w:val="28"/>
        </w:rPr>
        <w:t xml:space="preserve">Для участия в Конкурсе каждая профессиональная образовательная организация самостоятельно определяет процедуру и критерии выбора своего представителя на областной конкурс профессионального мастерства "Преподаватель года". </w:t>
      </w:r>
    </w:p>
    <w:p w:rsidR="004F4C15" w:rsidRPr="00393C11" w:rsidRDefault="004F4C15" w:rsidP="00393C11">
      <w:pPr>
        <w:tabs>
          <w:tab w:val="left" w:pos="949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11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3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93C11">
        <w:rPr>
          <w:rFonts w:ascii="Times New Roman" w:hAnsi="Times New Roman" w:cs="Times New Roman"/>
          <w:b/>
          <w:bCs/>
          <w:sz w:val="28"/>
          <w:szCs w:val="28"/>
        </w:rPr>
        <w:t>тборочный 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383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93C11">
        <w:rPr>
          <w:rFonts w:ascii="Times New Roman" w:hAnsi="Times New Roman" w:cs="Times New Roman"/>
          <w:b/>
          <w:bCs/>
          <w:sz w:val="28"/>
          <w:szCs w:val="28"/>
        </w:rPr>
        <w:t>инальный тур</w:t>
      </w:r>
      <w:r w:rsidRPr="00393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C15" w:rsidRPr="00393C11" w:rsidRDefault="004F4C15" w:rsidP="00393C11">
      <w:pPr>
        <w:tabs>
          <w:tab w:val="left" w:pos="949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93C11">
        <w:rPr>
          <w:rFonts w:ascii="Times New Roman" w:hAnsi="Times New Roman" w:cs="Times New Roman"/>
          <w:b/>
          <w:bCs/>
          <w:sz w:val="28"/>
          <w:szCs w:val="28"/>
        </w:rPr>
        <w:t>тборочный тур</w:t>
      </w:r>
      <w:r w:rsidRPr="00393C11">
        <w:rPr>
          <w:rFonts w:ascii="Times New Roman" w:hAnsi="Times New Roman" w:cs="Times New Roman"/>
          <w:sz w:val="28"/>
          <w:szCs w:val="28"/>
        </w:rPr>
        <w:t xml:space="preserve"> Конкурса проходит </w:t>
      </w:r>
      <w:r w:rsidRPr="00E71C3B">
        <w:rPr>
          <w:rFonts w:ascii="Times New Roman" w:hAnsi="Times New Roman" w:cs="Times New Roman"/>
          <w:b/>
          <w:bCs/>
          <w:sz w:val="28"/>
          <w:szCs w:val="28"/>
        </w:rPr>
        <w:t>с 16 марта по 01 мая 2018 года</w:t>
      </w:r>
      <w:r w:rsidRPr="00393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C11">
        <w:rPr>
          <w:rFonts w:ascii="Times New Roman" w:hAnsi="Times New Roman" w:cs="Times New Roman"/>
          <w:sz w:val="28"/>
          <w:szCs w:val="28"/>
        </w:rPr>
        <w:t>и включает в себя оценку материалов участника, представленных на конкурс, публичную защиту авторской системы работы, открытый конкурсный урок. Участники, набравшие наибольшее количество баллов  по итогам участия в первом туре (не более восьми человек),</w:t>
      </w:r>
      <w:bookmarkStart w:id="0" w:name="_GoBack"/>
      <w:bookmarkEnd w:id="0"/>
      <w:r w:rsidRPr="00393C11">
        <w:rPr>
          <w:rFonts w:ascii="Times New Roman" w:hAnsi="Times New Roman" w:cs="Times New Roman"/>
          <w:sz w:val="28"/>
          <w:szCs w:val="28"/>
        </w:rPr>
        <w:t xml:space="preserve"> приглашаются к участию в финальном туре. </w:t>
      </w:r>
    </w:p>
    <w:p w:rsidR="004F4C15" w:rsidRPr="002D2A7B" w:rsidRDefault="004F4C15" w:rsidP="00393C11">
      <w:pPr>
        <w:tabs>
          <w:tab w:val="left" w:pos="949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11">
        <w:rPr>
          <w:rFonts w:ascii="Times New Roman" w:hAnsi="Times New Roman" w:cs="Times New Roman"/>
          <w:b/>
          <w:bCs/>
          <w:sz w:val="28"/>
          <w:szCs w:val="28"/>
        </w:rPr>
        <w:t xml:space="preserve">Финальный тур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393C11">
        <w:rPr>
          <w:rFonts w:ascii="Times New Roman" w:hAnsi="Times New Roman" w:cs="Times New Roman"/>
          <w:sz w:val="28"/>
          <w:szCs w:val="28"/>
        </w:rPr>
        <w:t>включает творческую самопрезентацию конкурс</w:t>
      </w:r>
      <w:r>
        <w:rPr>
          <w:rFonts w:ascii="Times New Roman" w:hAnsi="Times New Roman" w:cs="Times New Roman"/>
          <w:sz w:val="28"/>
          <w:szCs w:val="28"/>
        </w:rPr>
        <w:t>анта, подведение</w:t>
      </w:r>
      <w:r w:rsidRPr="00393C1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тогов и </w:t>
      </w:r>
      <w:r w:rsidRPr="00393C11">
        <w:rPr>
          <w:rFonts w:ascii="Times New Roman" w:hAnsi="Times New Roman" w:cs="Times New Roman"/>
          <w:sz w:val="28"/>
          <w:szCs w:val="28"/>
        </w:rPr>
        <w:t>церемонию</w:t>
      </w:r>
      <w:r>
        <w:rPr>
          <w:rFonts w:ascii="Times New Roman" w:hAnsi="Times New Roman" w:cs="Times New Roman"/>
          <w:sz w:val="28"/>
          <w:szCs w:val="28"/>
        </w:rPr>
        <w:t xml:space="preserve"> награждения.</w:t>
      </w:r>
      <w:r w:rsidRPr="0039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Финал </w:t>
      </w:r>
      <w:r w:rsidRPr="00393C11">
        <w:rPr>
          <w:rFonts w:ascii="Times New Roman" w:hAnsi="Times New Roman" w:cs="Times New Roman"/>
          <w:sz w:val="28"/>
          <w:szCs w:val="28"/>
        </w:rPr>
        <w:t xml:space="preserve">Конкурса проводится </w:t>
      </w:r>
      <w:r w:rsidRPr="00E71C3B">
        <w:rPr>
          <w:rFonts w:ascii="Times New Roman" w:hAnsi="Times New Roman" w:cs="Times New Roman"/>
          <w:b/>
          <w:bCs/>
          <w:sz w:val="28"/>
          <w:szCs w:val="28"/>
        </w:rPr>
        <w:t>18 мая 2018 года</w:t>
      </w:r>
      <w:r w:rsidRPr="00393C11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</w:t>
      </w:r>
      <w:r w:rsidRPr="0039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93C11">
        <w:rPr>
          <w:rFonts w:ascii="Times New Roman" w:hAnsi="Times New Roman" w:cs="Times New Roman"/>
          <w:sz w:val="28"/>
          <w:szCs w:val="28"/>
        </w:rPr>
        <w:t>Волжский политехническ</w:t>
      </w:r>
      <w:r>
        <w:rPr>
          <w:rFonts w:ascii="Times New Roman" w:hAnsi="Times New Roman" w:cs="Times New Roman"/>
          <w:sz w:val="28"/>
          <w:szCs w:val="28"/>
        </w:rPr>
        <w:t xml:space="preserve">ий техникум" по адресу </w:t>
      </w:r>
      <w:r w:rsidRPr="00393C11">
        <w:rPr>
          <w:rFonts w:ascii="Times New Roman" w:hAnsi="Times New Roman" w:cs="Times New Roman"/>
          <w:sz w:val="28"/>
          <w:szCs w:val="28"/>
        </w:rPr>
        <w:t>Волгоградская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г. Волжский, ул. Набережная, 1. В подведении</w:t>
      </w:r>
      <w:r w:rsidRPr="00393C11">
        <w:rPr>
          <w:rFonts w:ascii="Times New Roman" w:hAnsi="Times New Roman" w:cs="Times New Roman"/>
          <w:sz w:val="28"/>
          <w:szCs w:val="28"/>
        </w:rPr>
        <w:t xml:space="preserve"> итогов и</w:t>
      </w:r>
      <w:r>
        <w:rPr>
          <w:rFonts w:ascii="Times New Roman" w:hAnsi="Times New Roman" w:cs="Times New Roman"/>
          <w:sz w:val="28"/>
          <w:szCs w:val="28"/>
        </w:rPr>
        <w:t xml:space="preserve"> церемонии </w:t>
      </w:r>
      <w:r w:rsidRPr="00393C11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3C11">
        <w:rPr>
          <w:rFonts w:ascii="Times New Roman" w:hAnsi="Times New Roman" w:cs="Times New Roman"/>
          <w:sz w:val="28"/>
          <w:szCs w:val="28"/>
        </w:rPr>
        <w:t xml:space="preserve">(в финале) </w:t>
      </w:r>
      <w:r w:rsidRPr="003834D1">
        <w:rPr>
          <w:rFonts w:ascii="Times New Roman" w:hAnsi="Times New Roman" w:cs="Times New Roman"/>
          <w:sz w:val="28"/>
          <w:szCs w:val="28"/>
        </w:rPr>
        <w:t>принимают участие все конкурсанты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C15" w:rsidRPr="00E71C3B" w:rsidRDefault="004F4C15" w:rsidP="004317A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A7">
        <w:rPr>
          <w:rFonts w:ascii="Times New Roman" w:hAnsi="Times New Roman" w:cs="Times New Roman"/>
          <w:sz w:val="28"/>
          <w:szCs w:val="28"/>
        </w:rPr>
        <w:t xml:space="preserve">Для участия в Конкурсе в Оргкомитет </w:t>
      </w:r>
      <w:r w:rsidRPr="00E71C3B">
        <w:rPr>
          <w:rFonts w:ascii="Times New Roman" w:hAnsi="Times New Roman" w:cs="Times New Roman"/>
          <w:sz w:val="28"/>
          <w:szCs w:val="28"/>
        </w:rPr>
        <w:t>направляются</w:t>
      </w:r>
      <w:r w:rsidRPr="0043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4317A7">
        <w:rPr>
          <w:rFonts w:ascii="Times New Roman" w:hAnsi="Times New Roman" w:cs="Times New Roman"/>
          <w:sz w:val="28"/>
          <w:szCs w:val="28"/>
        </w:rPr>
        <w:t xml:space="preserve">в </w:t>
      </w:r>
      <w:r w:rsidRPr="00E71C3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1C3B">
        <w:rPr>
          <w:rFonts w:ascii="Times New Roman" w:hAnsi="Times New Roman" w:cs="Times New Roman"/>
          <w:b/>
          <w:bCs/>
          <w:sz w:val="28"/>
          <w:szCs w:val="28"/>
        </w:rPr>
        <w:t>до 10 апреля 2018 года</w:t>
      </w:r>
      <w:r w:rsidRPr="00E71C3B">
        <w:rPr>
          <w:rFonts w:ascii="Times New Roman" w:hAnsi="Times New Roman" w:cs="Times New Roman"/>
          <w:sz w:val="28"/>
          <w:szCs w:val="28"/>
        </w:rPr>
        <w:t xml:space="preserve">   по е-</w:t>
      </w:r>
      <w:r w:rsidRPr="00E71C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3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71C3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shapovalova</w:t>
        </w:r>
        <w:r w:rsidRPr="00E71C3B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E71C3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E71C3B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E71C3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volpt</w:t>
        </w:r>
        <w:r w:rsidRPr="00E71C3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71C3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F4C15" w:rsidRPr="004317A7" w:rsidRDefault="004F4C15" w:rsidP="004317A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3B">
        <w:rPr>
          <w:rFonts w:ascii="Times New Roman" w:hAnsi="Times New Roman" w:cs="Times New Roman"/>
          <w:sz w:val="28"/>
          <w:szCs w:val="28"/>
        </w:rPr>
        <w:t xml:space="preserve">Материалы, оформленные в соответствии с установленными требованиями, направляются в комитет образования, науки и молодежной политики Волгоградской области </w:t>
      </w:r>
      <w:r w:rsidRPr="00E71C3B">
        <w:rPr>
          <w:rFonts w:ascii="Times New Roman" w:hAnsi="Times New Roman" w:cs="Times New Roman"/>
          <w:b/>
          <w:bCs/>
          <w:sz w:val="28"/>
          <w:szCs w:val="28"/>
        </w:rPr>
        <w:t>до 20 апреля  2018 года.</w:t>
      </w:r>
      <w:r w:rsidRPr="00431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15" w:rsidRPr="004317A7" w:rsidRDefault="004F4C15" w:rsidP="004317A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A7">
        <w:rPr>
          <w:rFonts w:ascii="Times New Roman" w:hAnsi="Times New Roman" w:cs="Times New Roman"/>
          <w:sz w:val="28"/>
          <w:szCs w:val="28"/>
        </w:rPr>
        <w:t>Контактные телефоны: (8 8443) 20-11-55, 8-902-384-27-86; е-</w:t>
      </w:r>
      <w:r w:rsidRPr="004317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17A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317A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shapovalova</w:t>
        </w:r>
        <w:r w:rsidRPr="004317A7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4317A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4317A7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4317A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volpt</w:t>
        </w:r>
        <w:r w:rsidRPr="004317A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317A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17A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4C15" w:rsidRPr="00142488" w:rsidRDefault="004F4C15" w:rsidP="004317A7">
      <w:pPr>
        <w:pStyle w:val="-12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317A7">
        <w:rPr>
          <w:sz w:val="28"/>
          <w:szCs w:val="28"/>
        </w:rPr>
        <w:tab/>
      </w:r>
      <w:r w:rsidRPr="00142488">
        <w:rPr>
          <w:rFonts w:ascii="Times New Roman" w:hAnsi="Times New Roman" w:cs="Times New Roman"/>
          <w:sz w:val="28"/>
          <w:szCs w:val="28"/>
        </w:rPr>
        <w:t xml:space="preserve">Представленные на Конкурс документы и материалы не редактируются и не возвращаются участнику. </w:t>
      </w:r>
    </w:p>
    <w:p w:rsidR="004F4C15" w:rsidRPr="00142488" w:rsidRDefault="004F4C15" w:rsidP="00896BED">
      <w:pPr>
        <w:pStyle w:val="-12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42488">
        <w:rPr>
          <w:rFonts w:ascii="Times New Roman" w:hAnsi="Times New Roman" w:cs="Times New Roman"/>
          <w:sz w:val="28"/>
          <w:szCs w:val="28"/>
        </w:rPr>
        <w:tab/>
        <w:t>Оплата расходов по командированию участников Конкурса производится за счет направляющей стороны и других источников.</w:t>
      </w:r>
    </w:p>
    <w:p w:rsidR="004F4C15" w:rsidRPr="00142488" w:rsidRDefault="004F4C15" w:rsidP="00896BED">
      <w:pPr>
        <w:pStyle w:val="-12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F4C15" w:rsidRPr="00142488" w:rsidRDefault="004F4C15" w:rsidP="00896BED">
      <w:pPr>
        <w:pStyle w:val="-12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42488">
        <w:rPr>
          <w:rFonts w:ascii="Times New Roman" w:hAnsi="Times New Roman" w:cs="Times New Roman"/>
          <w:sz w:val="28"/>
          <w:szCs w:val="28"/>
        </w:rPr>
        <w:tab/>
        <w:t>Контактные телефоны, е-</w:t>
      </w:r>
      <w:r w:rsidRPr="001424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2488">
        <w:rPr>
          <w:rFonts w:ascii="Times New Roman" w:hAnsi="Times New Roman" w:cs="Times New Roman"/>
          <w:sz w:val="28"/>
          <w:szCs w:val="28"/>
        </w:rPr>
        <w:t xml:space="preserve"> организаторов Конкурса:</w:t>
      </w:r>
    </w:p>
    <w:p w:rsidR="004F4C15" w:rsidRPr="00142488" w:rsidRDefault="004F4C15" w:rsidP="00896BED">
      <w:pPr>
        <w:pStyle w:val="-12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142488">
        <w:rPr>
          <w:rFonts w:ascii="Times New Roman" w:hAnsi="Times New Roman" w:cs="Times New Roman"/>
          <w:sz w:val="28"/>
          <w:szCs w:val="28"/>
        </w:rPr>
        <w:t>- Организационный комитет:  (8 8442) 30-86-16;</w:t>
      </w:r>
    </w:p>
    <w:p w:rsidR="004F4C15" w:rsidRPr="00142488" w:rsidRDefault="004F4C15" w:rsidP="00896BED">
      <w:pPr>
        <w:pStyle w:val="-12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2488">
        <w:rPr>
          <w:rFonts w:ascii="Times New Roman" w:hAnsi="Times New Roman" w:cs="Times New Roman"/>
          <w:sz w:val="28"/>
          <w:szCs w:val="28"/>
        </w:rPr>
        <w:t>- Совет директоров профессиональных образовательных организаций Волгоградской области: тел. (8 8443) 20-11-55; е-</w:t>
      </w:r>
      <w:r w:rsidRPr="001424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248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42488">
          <w:rPr>
            <w:rStyle w:val="Hyperlink"/>
            <w:rFonts w:ascii="Times New Roman" w:hAnsi="Times New Roman" w:cs="Times New Roman"/>
            <w:sz w:val="28"/>
            <w:szCs w:val="28"/>
          </w:rPr>
          <w:t>inbox@vol</w:t>
        </w:r>
        <w:r w:rsidRPr="0014248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142488">
          <w:rPr>
            <w:rStyle w:val="Hyperlink"/>
            <w:rFonts w:ascii="Times New Roman" w:hAnsi="Times New Roman" w:cs="Times New Roman"/>
            <w:sz w:val="28"/>
            <w:szCs w:val="28"/>
          </w:rPr>
          <w:t>t.</w:t>
        </w:r>
        <w:r w:rsidRPr="0014248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F4C15" w:rsidRPr="00142488" w:rsidRDefault="004F4C15" w:rsidP="00896BED">
      <w:pPr>
        <w:pStyle w:val="-12"/>
        <w:tabs>
          <w:tab w:val="left" w:pos="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142488">
        <w:rPr>
          <w:rFonts w:ascii="Times New Roman" w:hAnsi="Times New Roman" w:cs="Times New Roman"/>
          <w:sz w:val="28"/>
          <w:szCs w:val="28"/>
        </w:rPr>
        <w:t>- государственное  бюджетное профессиональ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 "</w:t>
      </w:r>
      <w:r w:rsidRPr="0014248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лжский политехнический техникум"</w:t>
      </w:r>
      <w:r w:rsidRPr="00142488">
        <w:rPr>
          <w:rFonts w:ascii="Times New Roman" w:hAnsi="Times New Roman" w:cs="Times New Roman"/>
          <w:sz w:val="28"/>
          <w:szCs w:val="28"/>
        </w:rPr>
        <w:t xml:space="preserve">: тел. 8-902-384-27-86;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2488">
        <w:rPr>
          <w:rFonts w:ascii="Times New Roman" w:hAnsi="Times New Roman" w:cs="Times New Roman"/>
          <w:sz w:val="28"/>
          <w:szCs w:val="28"/>
        </w:rPr>
        <w:t>е-</w:t>
      </w:r>
      <w:r w:rsidRPr="001424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248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4248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shapovalova</w:t>
        </w:r>
        <w:r w:rsidRPr="00142488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14248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142488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14248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volpt</w:t>
        </w:r>
        <w:r w:rsidRPr="0014248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4248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42488">
        <w:rPr>
          <w:rFonts w:ascii="Times New Roman" w:hAnsi="Times New Roman" w:cs="Times New Roman"/>
          <w:sz w:val="28"/>
          <w:szCs w:val="28"/>
        </w:rPr>
        <w:t>; Шаповалова Эльвира Анатольевна</w:t>
      </w:r>
      <w:r w:rsidRPr="0014248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F4C15" w:rsidRPr="00142488" w:rsidRDefault="004F4C15" w:rsidP="00896BED">
      <w:pPr>
        <w:tabs>
          <w:tab w:val="left" w:pos="72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4C15" w:rsidRPr="00896BED" w:rsidRDefault="004F4C15" w:rsidP="00896BE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C15" w:rsidRPr="00896BED" w:rsidRDefault="004F4C15" w:rsidP="003834D1">
      <w:pPr>
        <w:tabs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BED">
        <w:rPr>
          <w:rFonts w:ascii="Times New Roman" w:hAnsi="Times New Roman" w:cs="Times New Roman"/>
          <w:sz w:val="28"/>
          <w:szCs w:val="28"/>
          <w:lang w:eastAsia="en-US"/>
        </w:rPr>
        <w:t>Директор государственного бюджетного</w:t>
      </w:r>
    </w:p>
    <w:p w:rsidR="004F4C15" w:rsidRPr="00896BED" w:rsidRDefault="004F4C15" w:rsidP="003834D1">
      <w:pPr>
        <w:tabs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BED">
        <w:rPr>
          <w:rFonts w:ascii="Times New Roman" w:hAnsi="Times New Roman" w:cs="Times New Roman"/>
          <w:sz w:val="28"/>
          <w:szCs w:val="28"/>
          <w:lang w:eastAsia="en-US"/>
        </w:rPr>
        <w:t xml:space="preserve">профессионального образовательного </w:t>
      </w:r>
    </w:p>
    <w:p w:rsidR="004F4C15" w:rsidRDefault="004F4C15" w:rsidP="003834D1">
      <w:pPr>
        <w:tabs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BED"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учреждения "Волжский политехнический </w:t>
      </w:r>
    </w:p>
    <w:p w:rsidR="004F4C15" w:rsidRPr="00896BED" w:rsidRDefault="004F4C15" w:rsidP="003834D1">
      <w:pPr>
        <w:tabs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техникум", </w:t>
      </w:r>
      <w:r w:rsidRPr="00896BED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Совета директоров </w:t>
      </w:r>
    </w:p>
    <w:p w:rsidR="004F4C15" w:rsidRPr="00896BED" w:rsidRDefault="004F4C15" w:rsidP="003834D1">
      <w:pPr>
        <w:tabs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BED">
        <w:rPr>
          <w:rFonts w:ascii="Times New Roman" w:hAnsi="Times New Roman" w:cs="Times New Roman"/>
          <w:sz w:val="28"/>
          <w:szCs w:val="28"/>
          <w:lang w:eastAsia="en-US"/>
        </w:rPr>
        <w:t xml:space="preserve">  профессиональных образовательных                 </w:t>
      </w:r>
    </w:p>
    <w:p w:rsidR="004F4C15" w:rsidRPr="00896BED" w:rsidRDefault="004F4C15" w:rsidP="003834D1">
      <w:pPr>
        <w:tabs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BED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организаций Волгоградской области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С.П.Саяпин</w:t>
      </w:r>
      <w:r w:rsidRPr="00896BE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</w:p>
    <w:p w:rsidR="004F4C15" w:rsidRPr="00896BED" w:rsidRDefault="004F4C15" w:rsidP="003834D1">
      <w:pPr>
        <w:tabs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C15" w:rsidRPr="00896BED" w:rsidRDefault="004F4C15" w:rsidP="0038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4C15" w:rsidRPr="00896BED" w:rsidSect="008C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C11"/>
    <w:rsid w:val="00142488"/>
    <w:rsid w:val="002D2A7B"/>
    <w:rsid w:val="003834D1"/>
    <w:rsid w:val="00393C11"/>
    <w:rsid w:val="003C09A1"/>
    <w:rsid w:val="00427BAE"/>
    <w:rsid w:val="004317A7"/>
    <w:rsid w:val="004F4C15"/>
    <w:rsid w:val="007E36A1"/>
    <w:rsid w:val="007F3549"/>
    <w:rsid w:val="00896BED"/>
    <w:rsid w:val="008C2698"/>
    <w:rsid w:val="009B3A95"/>
    <w:rsid w:val="00CE42BE"/>
    <w:rsid w:val="00E71C3B"/>
    <w:rsid w:val="00EA46E4"/>
    <w:rsid w:val="00E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2">
    <w:name w:val="Основной-12"/>
    <w:basedOn w:val="Normal"/>
    <w:uiPriority w:val="99"/>
    <w:rsid w:val="00393C11"/>
    <w:pPr>
      <w:spacing w:after="0" w:line="240" w:lineRule="auto"/>
      <w:ind w:firstLine="709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31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povalova_ea@vol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volpt.ru" TargetMode="External"/><Relationship Id="rId5" Type="http://schemas.openxmlformats.org/officeDocument/2006/relationships/hyperlink" Target="mailto:shapovalova_ea@volpt.ru" TargetMode="External"/><Relationship Id="rId4" Type="http://schemas.openxmlformats.org/officeDocument/2006/relationships/hyperlink" Target="mailto:shapovalova_ea@volp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555</Words>
  <Characters>3167</Characters>
  <Application>Microsoft Office Outlook</Application>
  <DocSecurity>0</DocSecurity>
  <Lines>0</Lines>
  <Paragraphs>0</Paragraphs>
  <ScaleCrop>false</ScaleCrop>
  <Company>ФГОУ СПО "ВПТ"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профессиональных образовательных организаций Волгоградской области, вне зависимости от организационно-правовой формы и ведомственной принадлежности</dc:title>
  <dc:subject/>
  <dc:creator>Методист</dc:creator>
  <cp:keywords/>
  <dc:description/>
  <cp:lastModifiedBy>Comp</cp:lastModifiedBy>
  <cp:revision>3</cp:revision>
  <cp:lastPrinted>2018-04-03T07:58:00Z</cp:lastPrinted>
  <dcterms:created xsi:type="dcterms:W3CDTF">2018-04-04T14:47:00Z</dcterms:created>
  <dcterms:modified xsi:type="dcterms:W3CDTF">2018-04-04T15:27:00Z</dcterms:modified>
</cp:coreProperties>
</file>